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E5A72" w:rsidP="42703E03" w:rsidRDefault="00E00029" wp14:noSpellErr="1" w14:paraId="0D2204CC" wp14:textId="7A3A4AE0">
      <w:pPr>
        <w:pStyle w:val="Titel"/>
        <w:jc w:val="center"/>
      </w:pPr>
      <w:r w:rsidR="42703E03">
        <w:rPr/>
        <w:t>Referat f</w:t>
      </w:r>
      <w:r w:rsidR="42703E03">
        <w:rPr/>
        <w:t>ra</w:t>
      </w:r>
      <w:r w:rsidR="42703E03">
        <w:rPr/>
        <w:t xml:space="preserve"> ekstraordinær generalforsamling</w:t>
      </w:r>
    </w:p>
    <w:p xmlns:wp14="http://schemas.microsoft.com/office/word/2010/wordml" w:rsidR="004E5A72" w:rsidP="42703E03" w:rsidRDefault="00E00029" wp14:noSpellErr="1" w14:paraId="48ECF0E4" wp14:textId="0585F9E2">
      <w:pPr>
        <w:pStyle w:val="Titel"/>
        <w:jc w:val="center"/>
      </w:pPr>
      <w:r w:rsidR="3D0E4B7B">
        <w:rPr/>
        <w:t>Ny</w:t>
      </w:r>
      <w:r w:rsidR="3D0E4B7B">
        <w:rPr/>
        <w:t xml:space="preserve"> </w:t>
      </w:r>
      <w:r w:rsidR="3D0E4B7B">
        <w:rPr/>
        <w:t>Hagested - Trønninge Vandværk</w:t>
      </w:r>
    </w:p>
    <w:p xmlns:wp14="http://schemas.microsoft.com/office/word/2010/wordml" w:rsidR="004E5A72" w:rsidP="42703E03" w:rsidRDefault="00E00029" w14:paraId="08FFFFD5" wp14:textId="6258236C">
      <w:pPr>
        <w:pStyle w:val="Titel"/>
        <w:jc w:val="center"/>
      </w:pPr>
      <w:r w:rsidR="3D0E4B7B">
        <w:rPr/>
        <w:t>d. 11.10.2018</w:t>
      </w:r>
    </w:p>
    <w:p xmlns:wp14="http://schemas.microsoft.com/office/word/2010/wordml" w:rsidR="00E00029" w:rsidP="00E00029" w:rsidRDefault="00E00029" w14:paraId="672A6659" wp14:textId="77777777"/>
    <w:p xmlns:wp14="http://schemas.microsoft.com/office/word/2010/wordml" w:rsidR="004E5A72" w:rsidRDefault="004E5A72" w14:paraId="4B50D71F" wp14:textId="66D3D7C9">
      <w:r w:rsidR="42703E03">
        <w:rPr/>
        <w:t xml:space="preserve">Fra bestyrelsen deltog: Lena Moe, Lennart Balle, Peter Fabricius, Ulrik </w:t>
      </w:r>
      <w:proofErr w:type="spellStart"/>
      <w:r w:rsidR="42703E03">
        <w:rPr/>
        <w:t>Husher</w:t>
      </w:r>
      <w:proofErr w:type="spellEnd"/>
      <w:r w:rsidR="42703E03">
        <w:rPr/>
        <w:t xml:space="preserve"> og Birgitte Grünfeld</w:t>
      </w:r>
    </w:p>
    <w:p w:rsidR="42703E03" w:rsidP="42703E03" w:rsidRDefault="42703E03" w14:noSpellErr="1" w14:paraId="642F3EBD" w14:textId="185D13C6">
      <w:pPr>
        <w:pStyle w:val="Normal"/>
      </w:pPr>
      <w:r w:rsidR="42703E03">
        <w:rPr/>
        <w:t>Der var 16 fremmødte andelshavere.</w:t>
      </w:r>
    </w:p>
    <w:p xmlns:wp14="http://schemas.microsoft.com/office/word/2010/wordml" w:rsidR="008378FE" w:rsidP="008378FE" w:rsidRDefault="00E00029" w14:paraId="4A0A137A" wp14:noSpellErr="1" wp14:textId="1500765D">
      <w:pPr>
        <w:pStyle w:val="Overskrift1"/>
        <w:rPr/>
      </w:pPr>
      <w:r w:rsidR="5A8AD67B">
        <w:rPr/>
        <w:t>Velkommen</w:t>
      </w:r>
    </w:p>
    <w:p w:rsidR="0AF7C1B4" w:rsidP="0AF7C1B4" w:rsidRDefault="0AF7C1B4" w14:paraId="68E8798D" w14:noSpellErr="1" w14:textId="290456F7">
      <w:pPr>
        <w:pStyle w:val="Normal"/>
      </w:pPr>
      <w:r w:rsidR="42703E03">
        <w:rPr/>
        <w:t>Bestyrelsen bød velkommen og præsenterede sig selv.</w:t>
      </w:r>
    </w:p>
    <w:p w:rsidR="0AF7C1B4" w:rsidP="5A8AD67B" w:rsidRDefault="0AF7C1B4" w14:paraId="7C4C15AE" w14:textId="009E244C" w14:noSpellErr="1">
      <w:pPr>
        <w:pStyle w:val="Overskrift1"/>
        <w:bidi w:val="0"/>
        <w:spacing w:before="240" w:beforeAutospacing="off" w:after="0" w:afterAutospacing="off" w:line="259" w:lineRule="auto"/>
        <w:ind w:left="924" w:right="0" w:hanging="567"/>
        <w:jc w:val="left"/>
        <w:rPr/>
      </w:pPr>
      <w:r w:rsidRPr="5A8AD67B" w:rsidR="5A8AD67B">
        <w:rPr/>
        <w:t>Valg</w:t>
      </w:r>
      <w:r w:rsidR="5A8AD67B">
        <w:rPr/>
        <w:t xml:space="preserve"> af dirigent</w:t>
      </w:r>
    </w:p>
    <w:p w:rsidR="0AF7C1B4" w:rsidP="0AF7C1B4" w:rsidRDefault="0AF7C1B4" w14:paraId="2D9BE7A6" w14:noSpellErr="1" w14:textId="735FA776">
      <w:pPr>
        <w:pStyle w:val="Normal"/>
      </w:pPr>
      <w:r w:rsidR="03CA519C">
        <w:rPr/>
        <w:t>Bestyrelsen foreslog Svend Erik Hansen</w:t>
      </w:r>
      <w:r w:rsidR="03CA519C">
        <w:rPr/>
        <w:t>, som er formand for Nyrup Vandværk</w:t>
      </w:r>
      <w:r w:rsidR="03CA519C">
        <w:rPr/>
        <w:t>. Blev valgt uden modkandidat.</w:t>
      </w:r>
    </w:p>
    <w:p w:rsidR="630DB05B" w:rsidP="5A8AD67B" w:rsidRDefault="630DB05B" w14:paraId="3961AF55" w14:textId="282B5E1D" w14:noSpellErr="1">
      <w:pPr>
        <w:pStyle w:val="Overskrift1"/>
        <w:bidi w:val="0"/>
        <w:spacing w:before="240" w:beforeAutospacing="off" w:after="0" w:afterAutospacing="off" w:line="259" w:lineRule="auto"/>
        <w:ind w:left="924" w:right="0" w:hanging="567"/>
        <w:jc w:val="left"/>
        <w:rPr/>
      </w:pPr>
      <w:r w:rsidRPr="5A8AD67B" w:rsidR="5A8AD67B">
        <w:rPr/>
        <w:t>Orientering</w:t>
      </w:r>
      <w:r w:rsidR="5A8AD67B">
        <w:rPr/>
        <w:t xml:space="preserve"> om bestyrelsens arbejde siden tiltrædelsen d. 26.04.18.</w:t>
      </w:r>
    </w:p>
    <w:p w:rsidR="03CA519C" w:rsidP="03CA519C" w:rsidRDefault="03CA519C" w14:noSpellErr="1" w14:paraId="7658F56E" w14:textId="0E8E3B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sv"/>
        </w:rPr>
      </w:pPr>
      <w:r w:rsidR="03CA519C">
        <w:rPr/>
        <w:t>Lena orienterede om bestyrelsens arbejde siden tiltrædelsen d. 26.04.18.</w:t>
      </w:r>
    </w:p>
    <w:p w:rsidR="03CA519C" w:rsidP="03CA519C" w:rsidRDefault="03CA519C" w14:paraId="56B6D4C7" w14:textId="157553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sv"/>
        </w:rPr>
      </w:pPr>
      <w:r w:rsidRPr="03CA519C" w:rsidR="03CA519C">
        <w:rPr>
          <w:noProof w:val="0"/>
          <w:lang w:val="sv"/>
        </w:rPr>
        <w:t xml:space="preserve">Bestyrelsen har </w:t>
      </w:r>
      <w:proofErr w:type="spellStart"/>
      <w:r w:rsidRPr="03CA519C" w:rsidR="03CA519C">
        <w:rPr>
          <w:noProof w:val="0"/>
          <w:lang w:val="sv"/>
        </w:rPr>
        <w:t>arbejdet</w:t>
      </w:r>
      <w:proofErr w:type="spellEnd"/>
      <w:r w:rsidRPr="03CA519C" w:rsidR="03CA519C">
        <w:rPr>
          <w:noProof w:val="0"/>
          <w:lang w:val="sv"/>
        </w:rPr>
        <w:t xml:space="preserve"> på to fronter: </w:t>
      </w:r>
    </w:p>
    <w:p w:rsidR="03CA519C" w:rsidP="03CA519C" w:rsidRDefault="03CA519C" w14:paraId="586B14AF" w14:textId="2C033B67">
      <w:pPr>
        <w:pStyle w:val="Listeafsnit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sv"/>
        </w:rPr>
      </w:pPr>
      <w:proofErr w:type="spellStart"/>
      <w:r w:rsidRPr="03CA519C" w:rsidR="03CA519C">
        <w:rPr>
          <w:noProof w:val="0"/>
          <w:lang w:val="sv"/>
        </w:rPr>
        <w:t>Sikring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driften. Det vil </w:t>
      </w:r>
      <w:proofErr w:type="spellStart"/>
      <w:r w:rsidRPr="03CA519C" w:rsidR="03CA519C">
        <w:rPr>
          <w:noProof w:val="0"/>
          <w:lang w:val="sv"/>
        </w:rPr>
        <w:t>sige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sørge</w:t>
      </w:r>
      <w:proofErr w:type="spellEnd"/>
      <w:r w:rsidRPr="03CA519C" w:rsidR="03CA519C">
        <w:rPr>
          <w:noProof w:val="0"/>
          <w:lang w:val="sv"/>
        </w:rPr>
        <w:t xml:space="preserve"> for at vi </w:t>
      </w:r>
      <w:proofErr w:type="spellStart"/>
      <w:r w:rsidRPr="03CA519C" w:rsidR="03CA519C">
        <w:rPr>
          <w:noProof w:val="0"/>
          <w:lang w:val="sv"/>
        </w:rPr>
        <w:t>overholder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alle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vores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forpligtelser</w:t>
      </w:r>
      <w:proofErr w:type="spellEnd"/>
      <w:r w:rsidRPr="03CA519C" w:rsidR="03CA519C">
        <w:rPr>
          <w:noProof w:val="0"/>
          <w:lang w:val="sv"/>
        </w:rPr>
        <w:t xml:space="preserve"> i </w:t>
      </w:r>
      <w:proofErr w:type="spellStart"/>
      <w:r w:rsidRPr="03CA519C" w:rsidR="03CA519C">
        <w:rPr>
          <w:noProof w:val="0"/>
          <w:lang w:val="sv"/>
        </w:rPr>
        <w:t>forhold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til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andelshaverne</w:t>
      </w:r>
      <w:proofErr w:type="spellEnd"/>
      <w:r w:rsidRPr="03CA519C" w:rsidR="03CA519C">
        <w:rPr>
          <w:noProof w:val="0"/>
          <w:lang w:val="sv"/>
        </w:rPr>
        <w:t xml:space="preserve">, </w:t>
      </w:r>
      <w:proofErr w:type="spellStart"/>
      <w:r w:rsidRPr="03CA519C" w:rsidR="03CA519C">
        <w:rPr>
          <w:noProof w:val="0"/>
          <w:lang w:val="sv"/>
        </w:rPr>
        <w:t>myndigheder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andre </w:t>
      </w:r>
      <w:proofErr w:type="spellStart"/>
      <w:r w:rsidRPr="03CA519C" w:rsidR="03CA519C">
        <w:rPr>
          <w:noProof w:val="0"/>
          <w:lang w:val="sv"/>
        </w:rPr>
        <w:t>samarbejdspartnere</w:t>
      </w:r>
      <w:proofErr w:type="spellEnd"/>
      <w:r w:rsidRPr="03CA519C" w:rsidR="03CA519C">
        <w:rPr>
          <w:noProof w:val="0"/>
          <w:lang w:val="sv"/>
        </w:rPr>
        <w:t xml:space="preserve">. </w:t>
      </w:r>
      <w:proofErr w:type="spellStart"/>
      <w:r w:rsidRPr="03CA519C" w:rsidR="03CA519C">
        <w:rPr>
          <w:noProof w:val="0"/>
          <w:lang w:val="sv"/>
        </w:rPr>
        <w:t>Dette</w:t>
      </w:r>
      <w:proofErr w:type="spellEnd"/>
      <w:r w:rsidRPr="03CA519C" w:rsidR="03CA519C">
        <w:rPr>
          <w:noProof w:val="0"/>
          <w:lang w:val="sv"/>
        </w:rPr>
        <w:t xml:space="preserve"> vil vi </w:t>
      </w:r>
      <w:proofErr w:type="spellStart"/>
      <w:r w:rsidRPr="03CA519C" w:rsidR="03CA519C">
        <w:rPr>
          <w:noProof w:val="0"/>
          <w:lang w:val="sv"/>
        </w:rPr>
        <w:t>ikke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gøre</w:t>
      </w:r>
      <w:proofErr w:type="spellEnd"/>
      <w:r w:rsidRPr="03CA519C" w:rsidR="03CA519C">
        <w:rPr>
          <w:noProof w:val="0"/>
          <w:lang w:val="sv"/>
        </w:rPr>
        <w:t xml:space="preserve"> så </w:t>
      </w:r>
      <w:proofErr w:type="spellStart"/>
      <w:r w:rsidRPr="03CA519C" w:rsidR="03CA519C">
        <w:rPr>
          <w:noProof w:val="0"/>
          <w:lang w:val="sv"/>
        </w:rPr>
        <w:t>meget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ud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i </w:t>
      </w:r>
      <w:proofErr w:type="spellStart"/>
      <w:r w:rsidRPr="03CA519C" w:rsidR="03CA519C">
        <w:rPr>
          <w:noProof w:val="0"/>
          <w:lang w:val="sv"/>
        </w:rPr>
        <w:t>aften</w:t>
      </w:r>
      <w:proofErr w:type="spellEnd"/>
      <w:r w:rsidRPr="03CA519C" w:rsidR="03CA519C">
        <w:rPr>
          <w:noProof w:val="0"/>
          <w:lang w:val="sv"/>
        </w:rPr>
        <w:t xml:space="preserve">, men </w:t>
      </w:r>
      <w:proofErr w:type="spellStart"/>
      <w:r w:rsidRPr="03CA519C" w:rsidR="03CA519C">
        <w:rPr>
          <w:noProof w:val="0"/>
          <w:lang w:val="sv"/>
        </w:rPr>
        <w:t>gemme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til</w:t>
      </w:r>
      <w:proofErr w:type="spellEnd"/>
      <w:r w:rsidRPr="03CA519C" w:rsidR="03CA519C">
        <w:rPr>
          <w:noProof w:val="0"/>
          <w:lang w:val="sv"/>
        </w:rPr>
        <w:t xml:space="preserve"> den </w:t>
      </w:r>
      <w:proofErr w:type="spellStart"/>
      <w:r w:rsidRPr="03CA519C" w:rsidR="03CA519C">
        <w:rPr>
          <w:noProof w:val="0"/>
          <w:lang w:val="sv"/>
        </w:rPr>
        <w:t>ordinære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generalforsamling</w:t>
      </w:r>
      <w:proofErr w:type="spellEnd"/>
      <w:r w:rsidRPr="03CA519C" w:rsidR="03CA519C">
        <w:rPr>
          <w:noProof w:val="0"/>
          <w:lang w:val="sv"/>
        </w:rPr>
        <w:t>.</w:t>
      </w:r>
    </w:p>
    <w:p w:rsidR="03CA519C" w:rsidP="03CA519C" w:rsidRDefault="03CA519C" w14:paraId="10EFDF3E" w14:textId="7B62CF88">
      <w:pPr>
        <w:pStyle w:val="Listeafsnit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sv"/>
        </w:rPr>
      </w:pPr>
      <w:proofErr w:type="spellStart"/>
      <w:r w:rsidRPr="03CA519C" w:rsidR="03CA519C">
        <w:rPr>
          <w:noProof w:val="0"/>
          <w:lang w:val="sv"/>
        </w:rPr>
        <w:t>Udredning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forhold</w:t>
      </w:r>
      <w:proofErr w:type="spellEnd"/>
      <w:r w:rsidRPr="03CA519C" w:rsidR="03CA519C">
        <w:rPr>
          <w:noProof w:val="0"/>
          <w:lang w:val="sv"/>
        </w:rPr>
        <w:t xml:space="preserve">, som </w:t>
      </w:r>
      <w:proofErr w:type="spellStart"/>
      <w:r w:rsidRPr="03CA519C" w:rsidR="03CA519C">
        <w:rPr>
          <w:noProof w:val="0"/>
          <w:lang w:val="sv"/>
        </w:rPr>
        <w:t>vedrører</w:t>
      </w:r>
      <w:proofErr w:type="spellEnd"/>
      <w:r w:rsidRPr="03CA519C" w:rsidR="03CA519C">
        <w:rPr>
          <w:noProof w:val="0"/>
          <w:lang w:val="sv"/>
        </w:rPr>
        <w:t xml:space="preserve"> den gamle bestyrelse. Det er det, vi vil </w:t>
      </w:r>
      <w:proofErr w:type="spellStart"/>
      <w:r w:rsidRPr="03CA519C" w:rsidR="03CA519C">
        <w:rPr>
          <w:noProof w:val="0"/>
          <w:lang w:val="sv"/>
        </w:rPr>
        <w:t>fortælle</w:t>
      </w:r>
      <w:proofErr w:type="spellEnd"/>
      <w:r w:rsidRPr="03CA519C" w:rsidR="03CA519C">
        <w:rPr>
          <w:noProof w:val="0"/>
          <w:lang w:val="sv"/>
        </w:rPr>
        <w:t xml:space="preserve"> om i </w:t>
      </w:r>
      <w:proofErr w:type="spellStart"/>
      <w:r w:rsidRPr="03CA519C" w:rsidR="03CA519C">
        <w:rPr>
          <w:noProof w:val="0"/>
          <w:lang w:val="sv"/>
        </w:rPr>
        <w:t>aften</w:t>
      </w:r>
      <w:proofErr w:type="spellEnd"/>
      <w:r w:rsidRPr="03CA519C" w:rsidR="03CA519C">
        <w:rPr>
          <w:noProof w:val="0"/>
          <w:lang w:val="sv"/>
        </w:rPr>
        <w:t xml:space="preserve">. </w:t>
      </w:r>
    </w:p>
    <w:p w:rsidR="03CA519C" w:rsidP="03CA519C" w:rsidRDefault="03CA519C" w14:paraId="0DE25FE3" w14:textId="33B2D2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sv"/>
        </w:rPr>
      </w:pPr>
      <w:r w:rsidRPr="03CA519C" w:rsidR="03CA519C">
        <w:rPr>
          <w:noProof w:val="0"/>
          <w:lang w:val="sv"/>
        </w:rPr>
        <w:t xml:space="preserve">Vi har under </w:t>
      </w:r>
      <w:proofErr w:type="spellStart"/>
      <w:r w:rsidRPr="03CA519C" w:rsidR="03CA519C">
        <w:rPr>
          <w:noProof w:val="0"/>
          <w:lang w:val="sv"/>
        </w:rPr>
        <w:t>udredningen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rådført</w:t>
      </w:r>
      <w:proofErr w:type="spellEnd"/>
      <w:r w:rsidRPr="03CA519C" w:rsidR="03CA519C">
        <w:rPr>
          <w:noProof w:val="0"/>
          <w:lang w:val="sv"/>
        </w:rPr>
        <w:t xml:space="preserve"> os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fået</w:t>
      </w:r>
      <w:proofErr w:type="spellEnd"/>
      <w:r w:rsidRPr="03CA519C" w:rsidR="03CA519C">
        <w:rPr>
          <w:noProof w:val="0"/>
          <w:lang w:val="sv"/>
        </w:rPr>
        <w:t xml:space="preserve"> stor </w:t>
      </w:r>
      <w:proofErr w:type="spellStart"/>
      <w:r w:rsidRPr="03CA519C" w:rsidR="03CA519C">
        <w:rPr>
          <w:noProof w:val="0"/>
          <w:lang w:val="sv"/>
        </w:rPr>
        <w:t>hjælp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Danske </w:t>
      </w:r>
      <w:proofErr w:type="spellStart"/>
      <w:r w:rsidRPr="03CA519C" w:rsidR="03CA519C">
        <w:rPr>
          <w:noProof w:val="0"/>
          <w:lang w:val="sv"/>
        </w:rPr>
        <w:t>V</w:t>
      </w:r>
      <w:r w:rsidRPr="03CA519C" w:rsidR="03CA519C">
        <w:rPr>
          <w:noProof w:val="0"/>
          <w:lang w:val="sv"/>
        </w:rPr>
        <w:t>andværker</w:t>
      </w:r>
      <w:proofErr w:type="spellEnd"/>
      <w:r w:rsidRPr="03CA519C" w:rsidR="03CA519C">
        <w:rPr>
          <w:noProof w:val="0"/>
          <w:lang w:val="sv"/>
        </w:rPr>
        <w:t xml:space="preserve">, som vi er medlem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, både </w:t>
      </w:r>
      <w:proofErr w:type="spellStart"/>
      <w:r w:rsidRPr="03CA519C" w:rsidR="03CA519C">
        <w:rPr>
          <w:noProof w:val="0"/>
          <w:lang w:val="sv"/>
        </w:rPr>
        <w:t>hvad</w:t>
      </w:r>
      <w:proofErr w:type="spellEnd"/>
      <w:r w:rsidRPr="03CA519C" w:rsidR="03CA519C">
        <w:rPr>
          <w:noProof w:val="0"/>
          <w:lang w:val="sv"/>
        </w:rPr>
        <w:t xml:space="preserve"> angår juridiske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tekniske </w:t>
      </w:r>
      <w:proofErr w:type="spellStart"/>
      <w:r w:rsidRPr="03CA519C" w:rsidR="03CA519C">
        <w:rPr>
          <w:noProof w:val="0"/>
          <w:lang w:val="sv"/>
        </w:rPr>
        <w:t>spørgsmål</w:t>
      </w:r>
      <w:proofErr w:type="spellEnd"/>
      <w:r w:rsidRPr="03CA519C" w:rsidR="03CA519C">
        <w:rPr>
          <w:noProof w:val="0"/>
          <w:lang w:val="sv"/>
        </w:rPr>
        <w:t xml:space="preserve">. Vi har </w:t>
      </w:r>
      <w:proofErr w:type="spellStart"/>
      <w:r w:rsidRPr="03CA519C" w:rsidR="03CA519C">
        <w:rPr>
          <w:noProof w:val="0"/>
          <w:lang w:val="sv"/>
        </w:rPr>
        <w:t>også</w:t>
      </w:r>
      <w:proofErr w:type="spellEnd"/>
      <w:r w:rsidRPr="03CA519C" w:rsidR="03CA519C">
        <w:rPr>
          <w:noProof w:val="0"/>
          <w:lang w:val="sv"/>
        </w:rPr>
        <w:t xml:space="preserve"> i et vist </w:t>
      </w:r>
      <w:proofErr w:type="spellStart"/>
      <w:r w:rsidRPr="03CA519C" w:rsidR="03CA519C">
        <w:rPr>
          <w:noProof w:val="0"/>
          <w:lang w:val="sv"/>
        </w:rPr>
        <w:t>omfang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søgt</w:t>
      </w:r>
      <w:proofErr w:type="spellEnd"/>
      <w:r w:rsidRPr="03CA519C" w:rsidR="03CA519C">
        <w:rPr>
          <w:noProof w:val="0"/>
          <w:lang w:val="sv"/>
        </w:rPr>
        <w:t xml:space="preserve"> anden </w:t>
      </w:r>
      <w:proofErr w:type="spellStart"/>
      <w:r w:rsidRPr="03CA519C" w:rsidR="03CA519C">
        <w:rPr>
          <w:noProof w:val="0"/>
          <w:lang w:val="sv"/>
        </w:rPr>
        <w:t>sagkyndig</w:t>
      </w:r>
      <w:proofErr w:type="spellEnd"/>
      <w:r w:rsidRPr="03CA519C" w:rsidR="03CA519C">
        <w:rPr>
          <w:noProof w:val="0"/>
          <w:lang w:val="sv"/>
        </w:rPr>
        <w:t xml:space="preserve"> rådgivning.</w:t>
      </w:r>
    </w:p>
    <w:p w:rsidR="03CA519C" w:rsidP="03CA519C" w:rsidRDefault="03CA519C" w14:paraId="73C4618A" w14:textId="0CF39D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sv"/>
        </w:rPr>
      </w:pPr>
      <w:r w:rsidRPr="03CA519C" w:rsidR="03CA519C">
        <w:rPr>
          <w:noProof w:val="0"/>
          <w:lang w:val="sv"/>
        </w:rPr>
        <w:t xml:space="preserve">Ved </w:t>
      </w:r>
      <w:proofErr w:type="spellStart"/>
      <w:r w:rsidRPr="03CA519C" w:rsidR="03CA519C">
        <w:rPr>
          <w:noProof w:val="0"/>
          <w:lang w:val="sv"/>
        </w:rPr>
        <w:t>overtagelse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bestyrelsesposter vil det normalt </w:t>
      </w:r>
      <w:proofErr w:type="spellStart"/>
      <w:r w:rsidRPr="03CA519C" w:rsidR="03CA519C">
        <w:rPr>
          <w:noProof w:val="0"/>
          <w:lang w:val="sv"/>
        </w:rPr>
        <w:t>være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muligt</w:t>
      </w:r>
      <w:proofErr w:type="spellEnd"/>
      <w:r w:rsidRPr="03CA519C" w:rsidR="03CA519C">
        <w:rPr>
          <w:noProof w:val="0"/>
          <w:lang w:val="sv"/>
        </w:rPr>
        <w:t xml:space="preserve"> at få en </w:t>
      </w:r>
      <w:proofErr w:type="spellStart"/>
      <w:r w:rsidRPr="03CA519C" w:rsidR="03CA519C">
        <w:rPr>
          <w:noProof w:val="0"/>
          <w:lang w:val="sv"/>
        </w:rPr>
        <w:t>overdragelse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opgaver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fra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tidligere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bestyrelsesmedlemmer</w:t>
      </w:r>
      <w:proofErr w:type="spellEnd"/>
      <w:r w:rsidRPr="03CA519C" w:rsidR="03CA519C">
        <w:rPr>
          <w:noProof w:val="0"/>
          <w:lang w:val="sv"/>
        </w:rPr>
        <w:t xml:space="preserve">. Det er det, </w:t>
      </w:r>
      <w:proofErr w:type="spellStart"/>
      <w:r w:rsidRPr="03CA519C" w:rsidR="03CA519C">
        <w:rPr>
          <w:noProof w:val="0"/>
          <w:lang w:val="sv"/>
        </w:rPr>
        <w:t>der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sikrer</w:t>
      </w:r>
      <w:proofErr w:type="spellEnd"/>
      <w:r w:rsidRPr="03CA519C" w:rsidR="03CA519C">
        <w:rPr>
          <w:noProof w:val="0"/>
          <w:lang w:val="sv"/>
        </w:rPr>
        <w:t xml:space="preserve"> kontinuitet i </w:t>
      </w:r>
      <w:proofErr w:type="spellStart"/>
      <w:r w:rsidRPr="03CA519C" w:rsidR="03CA519C">
        <w:rPr>
          <w:noProof w:val="0"/>
          <w:lang w:val="sv"/>
        </w:rPr>
        <w:t>ledelsen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driften. Det har vi </w:t>
      </w:r>
      <w:proofErr w:type="spellStart"/>
      <w:r w:rsidRPr="03CA519C" w:rsidR="03CA519C">
        <w:rPr>
          <w:noProof w:val="0"/>
          <w:lang w:val="sv"/>
        </w:rPr>
        <w:t>været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lidt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udfordret</w:t>
      </w:r>
      <w:proofErr w:type="spellEnd"/>
      <w:r w:rsidRPr="03CA519C" w:rsidR="03CA519C">
        <w:rPr>
          <w:noProof w:val="0"/>
          <w:lang w:val="sv"/>
        </w:rPr>
        <w:t xml:space="preserve"> på, idet det </w:t>
      </w:r>
      <w:proofErr w:type="spellStart"/>
      <w:r w:rsidRPr="03CA519C" w:rsidR="03CA519C">
        <w:rPr>
          <w:noProof w:val="0"/>
          <w:lang w:val="sv"/>
        </w:rPr>
        <w:t>ikke</w:t>
      </w:r>
      <w:proofErr w:type="spellEnd"/>
      <w:r w:rsidRPr="03CA519C" w:rsidR="03CA519C">
        <w:rPr>
          <w:noProof w:val="0"/>
          <w:lang w:val="sv"/>
        </w:rPr>
        <w:t xml:space="preserve"> har </w:t>
      </w:r>
      <w:proofErr w:type="spellStart"/>
      <w:r w:rsidRPr="03CA519C" w:rsidR="03CA519C">
        <w:rPr>
          <w:noProof w:val="0"/>
          <w:lang w:val="sv"/>
        </w:rPr>
        <w:t>været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muligt</w:t>
      </w:r>
      <w:proofErr w:type="spellEnd"/>
      <w:r w:rsidRPr="03CA519C" w:rsidR="03CA519C">
        <w:rPr>
          <w:noProof w:val="0"/>
          <w:lang w:val="sv"/>
        </w:rPr>
        <w:t xml:space="preserve"> at få kontakt med den </w:t>
      </w:r>
      <w:proofErr w:type="spellStart"/>
      <w:r w:rsidRPr="03CA519C" w:rsidR="03CA519C">
        <w:rPr>
          <w:noProof w:val="0"/>
          <w:lang w:val="sv"/>
        </w:rPr>
        <w:t>tidligere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kasserer</w:t>
      </w:r>
      <w:proofErr w:type="spellEnd"/>
      <w:r w:rsidRPr="03CA519C" w:rsidR="03CA519C">
        <w:rPr>
          <w:noProof w:val="0"/>
          <w:lang w:val="sv"/>
        </w:rPr>
        <w:t xml:space="preserve">. Vi har </w:t>
      </w:r>
      <w:proofErr w:type="spellStart"/>
      <w:r w:rsidRPr="03CA519C" w:rsidR="03CA519C">
        <w:rPr>
          <w:noProof w:val="0"/>
          <w:lang w:val="sv"/>
        </w:rPr>
        <w:t>derfor</w:t>
      </w:r>
      <w:proofErr w:type="spellEnd"/>
      <w:r w:rsidRPr="03CA519C" w:rsidR="03CA519C">
        <w:rPr>
          <w:noProof w:val="0"/>
          <w:lang w:val="sv"/>
        </w:rPr>
        <w:t xml:space="preserve"> på </w:t>
      </w:r>
      <w:proofErr w:type="spellStart"/>
      <w:r w:rsidRPr="03CA519C" w:rsidR="03CA519C">
        <w:rPr>
          <w:noProof w:val="0"/>
          <w:lang w:val="sv"/>
        </w:rPr>
        <w:t>mange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områder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stået</w:t>
      </w:r>
      <w:proofErr w:type="spellEnd"/>
      <w:r w:rsidRPr="03CA519C" w:rsidR="03CA519C">
        <w:rPr>
          <w:noProof w:val="0"/>
          <w:lang w:val="sv"/>
        </w:rPr>
        <w:t xml:space="preserve"> på </w:t>
      </w:r>
      <w:proofErr w:type="spellStart"/>
      <w:r w:rsidRPr="03CA519C" w:rsidR="03CA519C">
        <w:rPr>
          <w:noProof w:val="0"/>
          <w:lang w:val="sv"/>
        </w:rPr>
        <w:t>næsten</w:t>
      </w:r>
      <w:proofErr w:type="spellEnd"/>
      <w:r w:rsidRPr="03CA519C" w:rsidR="03CA519C">
        <w:rPr>
          <w:noProof w:val="0"/>
          <w:lang w:val="sv"/>
        </w:rPr>
        <w:t xml:space="preserve"> bar </w:t>
      </w:r>
      <w:proofErr w:type="spellStart"/>
      <w:r w:rsidRPr="03CA519C" w:rsidR="03CA519C">
        <w:rPr>
          <w:noProof w:val="0"/>
          <w:lang w:val="sv"/>
        </w:rPr>
        <w:t>bund</w:t>
      </w:r>
      <w:proofErr w:type="spellEnd"/>
      <w:r w:rsidRPr="03CA519C" w:rsidR="03CA519C">
        <w:rPr>
          <w:noProof w:val="0"/>
          <w:lang w:val="sv"/>
        </w:rPr>
        <w:t xml:space="preserve"> i </w:t>
      </w:r>
      <w:proofErr w:type="spellStart"/>
      <w:r w:rsidRPr="03CA519C" w:rsidR="03CA519C">
        <w:rPr>
          <w:noProof w:val="0"/>
          <w:lang w:val="sv"/>
        </w:rPr>
        <w:t>forhold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til</w:t>
      </w:r>
      <w:proofErr w:type="spellEnd"/>
      <w:r w:rsidRPr="03CA519C" w:rsidR="03CA519C">
        <w:rPr>
          <w:noProof w:val="0"/>
          <w:lang w:val="sv"/>
        </w:rPr>
        <w:t xml:space="preserve"> at </w:t>
      </w:r>
      <w:proofErr w:type="spellStart"/>
      <w:r w:rsidRPr="03CA519C" w:rsidR="03CA519C">
        <w:rPr>
          <w:noProof w:val="0"/>
          <w:lang w:val="sv"/>
        </w:rPr>
        <w:t>genskabe</w:t>
      </w:r>
      <w:proofErr w:type="spellEnd"/>
      <w:r w:rsidRPr="03CA519C" w:rsidR="03CA519C">
        <w:rPr>
          <w:noProof w:val="0"/>
          <w:lang w:val="sv"/>
        </w:rPr>
        <w:t xml:space="preserve"> strukturer, </w:t>
      </w:r>
      <w:proofErr w:type="spellStart"/>
      <w:r w:rsidRPr="03CA519C" w:rsidR="03CA519C">
        <w:rPr>
          <w:noProof w:val="0"/>
          <w:lang w:val="sv"/>
        </w:rPr>
        <w:t>dokumenter</w:t>
      </w:r>
      <w:proofErr w:type="spellEnd"/>
      <w:r w:rsidRPr="03CA519C" w:rsidR="03CA519C">
        <w:rPr>
          <w:noProof w:val="0"/>
          <w:lang w:val="sv"/>
        </w:rPr>
        <w:t xml:space="preserve">, </w:t>
      </w:r>
      <w:proofErr w:type="spellStart"/>
      <w:r w:rsidRPr="03CA519C" w:rsidR="03CA519C">
        <w:rPr>
          <w:noProof w:val="0"/>
          <w:lang w:val="sv"/>
        </w:rPr>
        <w:t>aftaler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hændelsesforløb</w:t>
      </w:r>
      <w:proofErr w:type="spellEnd"/>
      <w:r w:rsidRPr="03CA519C" w:rsidR="03CA519C">
        <w:rPr>
          <w:noProof w:val="0"/>
          <w:lang w:val="sv"/>
        </w:rPr>
        <w:t xml:space="preserve">. Vi er glade for at Peter Fabricius har </w:t>
      </w:r>
      <w:proofErr w:type="spellStart"/>
      <w:r w:rsidRPr="03CA519C" w:rsidR="03CA519C">
        <w:rPr>
          <w:noProof w:val="0"/>
          <w:lang w:val="sv"/>
        </w:rPr>
        <w:t>kunnet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kaste</w:t>
      </w:r>
      <w:proofErr w:type="spellEnd"/>
      <w:r w:rsidRPr="03CA519C" w:rsidR="03CA519C">
        <w:rPr>
          <w:noProof w:val="0"/>
          <w:lang w:val="sv"/>
        </w:rPr>
        <w:t xml:space="preserve"> lys over </w:t>
      </w:r>
      <w:proofErr w:type="spellStart"/>
      <w:r w:rsidRPr="03CA519C" w:rsidR="03CA519C">
        <w:rPr>
          <w:noProof w:val="0"/>
          <w:lang w:val="sv"/>
        </w:rPr>
        <w:t>nogle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af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tingene</w:t>
      </w:r>
      <w:proofErr w:type="spellEnd"/>
      <w:r w:rsidRPr="03CA519C" w:rsidR="03CA519C">
        <w:rPr>
          <w:noProof w:val="0"/>
          <w:lang w:val="sv"/>
        </w:rPr>
        <w:t>.</w:t>
      </w:r>
    </w:p>
    <w:p w:rsidR="03CA519C" w:rsidP="5ED714C0" w:rsidRDefault="03CA519C" w14:paraId="1FA60925" w14:textId="52FCDE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sv"/>
        </w:rPr>
      </w:pPr>
      <w:r w:rsidRPr="5ED714C0" w:rsidR="5ED714C0">
        <w:rPr>
          <w:noProof w:val="0"/>
          <w:lang w:val="sv"/>
        </w:rPr>
        <w:t xml:space="preserve">Formanden gjorde status på </w:t>
      </w:r>
      <w:proofErr w:type="spellStart"/>
      <w:r w:rsidRPr="5ED714C0" w:rsidR="5ED714C0">
        <w:rPr>
          <w:noProof w:val="0"/>
          <w:lang w:val="sv"/>
        </w:rPr>
        <w:t>hvor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langt</w:t>
      </w:r>
      <w:proofErr w:type="spellEnd"/>
      <w:r w:rsidRPr="5ED714C0" w:rsidR="5ED714C0">
        <w:rPr>
          <w:noProof w:val="0"/>
          <w:lang w:val="sv"/>
        </w:rPr>
        <w:t xml:space="preserve"> bestyrelsen er </w:t>
      </w:r>
      <w:proofErr w:type="spellStart"/>
      <w:r w:rsidRPr="5ED714C0" w:rsidR="5ED714C0">
        <w:rPr>
          <w:noProof w:val="0"/>
          <w:lang w:val="sv"/>
        </w:rPr>
        <w:t>nået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og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der</w:t>
      </w:r>
      <w:proofErr w:type="spellEnd"/>
      <w:r w:rsidRPr="5ED714C0" w:rsidR="5ED714C0">
        <w:rPr>
          <w:noProof w:val="0"/>
          <w:lang w:val="sv"/>
        </w:rPr>
        <w:t xml:space="preserve"> vil på den </w:t>
      </w:r>
      <w:proofErr w:type="spellStart"/>
      <w:r w:rsidRPr="5ED714C0" w:rsidR="5ED714C0">
        <w:rPr>
          <w:noProof w:val="0"/>
          <w:lang w:val="sv"/>
        </w:rPr>
        <w:t>ordinære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generalforsamling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blive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fulgt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op</w:t>
      </w:r>
      <w:proofErr w:type="spellEnd"/>
      <w:r w:rsidRPr="5ED714C0" w:rsidR="5ED714C0">
        <w:rPr>
          <w:noProof w:val="0"/>
          <w:lang w:val="sv"/>
        </w:rPr>
        <w:t xml:space="preserve"> på sagen. </w:t>
      </w:r>
      <w:proofErr w:type="spellStart"/>
      <w:r w:rsidRPr="5ED714C0" w:rsidR="5ED714C0">
        <w:rPr>
          <w:noProof w:val="0"/>
          <w:lang w:val="sv"/>
        </w:rPr>
        <w:t>Til</w:t>
      </w:r>
      <w:proofErr w:type="spellEnd"/>
      <w:r w:rsidRPr="5ED714C0" w:rsidR="5ED714C0">
        <w:rPr>
          <w:noProof w:val="0"/>
          <w:lang w:val="sv"/>
        </w:rPr>
        <w:t xml:space="preserve"> den </w:t>
      </w:r>
      <w:proofErr w:type="spellStart"/>
      <w:r w:rsidRPr="5ED714C0" w:rsidR="5ED714C0">
        <w:rPr>
          <w:noProof w:val="0"/>
          <w:lang w:val="sv"/>
        </w:rPr>
        <w:t>ordinære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generalforsamling</w:t>
      </w:r>
      <w:proofErr w:type="spellEnd"/>
      <w:r w:rsidRPr="5ED714C0" w:rsidR="5ED714C0">
        <w:rPr>
          <w:noProof w:val="0"/>
          <w:lang w:val="sv"/>
        </w:rPr>
        <w:t xml:space="preserve"> vil </w:t>
      </w:r>
      <w:proofErr w:type="spellStart"/>
      <w:r w:rsidRPr="5ED714C0" w:rsidR="5ED714C0">
        <w:rPr>
          <w:noProof w:val="0"/>
          <w:lang w:val="sv"/>
        </w:rPr>
        <w:t>der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desuden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være</w:t>
      </w:r>
      <w:proofErr w:type="spellEnd"/>
      <w:r w:rsidRPr="5ED714C0" w:rsidR="5ED714C0">
        <w:rPr>
          <w:noProof w:val="0"/>
          <w:lang w:val="sv"/>
        </w:rPr>
        <w:t xml:space="preserve"> </w:t>
      </w:r>
      <w:proofErr w:type="spellStart"/>
      <w:r w:rsidRPr="5ED714C0" w:rsidR="5ED714C0">
        <w:rPr>
          <w:noProof w:val="0"/>
          <w:lang w:val="sv"/>
        </w:rPr>
        <w:t>følgende</w:t>
      </w:r>
      <w:proofErr w:type="spellEnd"/>
      <w:r w:rsidRPr="5ED714C0" w:rsidR="5ED714C0">
        <w:rPr>
          <w:noProof w:val="0"/>
          <w:lang w:val="sv"/>
        </w:rPr>
        <w:t xml:space="preserve"> punkter:</w:t>
      </w:r>
    </w:p>
    <w:p w:rsidR="03CA519C" w:rsidP="03CA519C" w:rsidRDefault="03CA519C" w14:paraId="71AF6391" w14:textId="69F0C253">
      <w:pPr>
        <w:pStyle w:val="Listeafsnit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sv"/>
        </w:rPr>
      </w:pPr>
      <w:proofErr w:type="spellStart"/>
      <w:r w:rsidRPr="03CA519C" w:rsidR="03CA519C">
        <w:rPr>
          <w:noProof w:val="0"/>
          <w:lang w:val="sv"/>
        </w:rPr>
        <w:t>Forslag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til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vedtægtsændringer</w:t>
      </w:r>
      <w:proofErr w:type="spellEnd"/>
      <w:r w:rsidRPr="03CA519C" w:rsidR="03CA519C">
        <w:rPr>
          <w:noProof w:val="0"/>
          <w:lang w:val="sv"/>
        </w:rPr>
        <w:t xml:space="preserve">. </w:t>
      </w:r>
      <w:proofErr w:type="spellStart"/>
      <w:r w:rsidRPr="03CA519C" w:rsidR="03CA519C">
        <w:rPr>
          <w:noProof w:val="0"/>
          <w:lang w:val="sv"/>
        </w:rPr>
        <w:t>Vedtagelsen</w:t>
      </w:r>
      <w:proofErr w:type="spellEnd"/>
      <w:r w:rsidRPr="03CA519C" w:rsidR="03CA519C">
        <w:rPr>
          <w:noProof w:val="0"/>
          <w:lang w:val="sv"/>
        </w:rPr>
        <w:t xml:space="preserve"> skal </w:t>
      </w:r>
      <w:proofErr w:type="spellStart"/>
      <w:r w:rsidRPr="03CA519C" w:rsidR="03CA519C">
        <w:rPr>
          <w:noProof w:val="0"/>
          <w:lang w:val="sv"/>
        </w:rPr>
        <w:t>først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til</w:t>
      </w:r>
      <w:proofErr w:type="spellEnd"/>
      <w:r w:rsidRPr="03CA519C" w:rsidR="03CA519C">
        <w:rPr>
          <w:noProof w:val="0"/>
          <w:lang w:val="sv"/>
        </w:rPr>
        <w:t xml:space="preserve"> behandling </w:t>
      </w:r>
      <w:r w:rsidRPr="03CA519C" w:rsidR="03CA519C">
        <w:rPr>
          <w:noProof w:val="0"/>
          <w:lang w:val="sv"/>
        </w:rPr>
        <w:t xml:space="preserve">på en </w:t>
      </w:r>
      <w:proofErr w:type="spellStart"/>
      <w:r w:rsidRPr="03CA519C" w:rsidR="03CA519C">
        <w:rPr>
          <w:noProof w:val="0"/>
          <w:lang w:val="sv"/>
        </w:rPr>
        <w:t>ordinær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generalforsamling</w:t>
      </w:r>
      <w:proofErr w:type="spellEnd"/>
      <w:r w:rsidRPr="03CA519C" w:rsidR="03CA519C">
        <w:rPr>
          <w:noProof w:val="0"/>
          <w:lang w:val="sv"/>
        </w:rPr>
        <w:t xml:space="preserve">, </w:t>
      </w:r>
      <w:proofErr w:type="spellStart"/>
      <w:r w:rsidRPr="03CA519C" w:rsidR="03CA519C">
        <w:rPr>
          <w:noProof w:val="0"/>
          <w:lang w:val="sv"/>
        </w:rPr>
        <w:t>derfor</w:t>
      </w:r>
      <w:proofErr w:type="spellEnd"/>
      <w:r w:rsidRPr="03CA519C" w:rsidR="03CA519C">
        <w:rPr>
          <w:noProof w:val="0"/>
          <w:lang w:val="sv"/>
        </w:rPr>
        <w:t xml:space="preserve"> er det </w:t>
      </w:r>
      <w:proofErr w:type="spellStart"/>
      <w:r w:rsidRPr="03CA519C" w:rsidR="03CA519C">
        <w:rPr>
          <w:noProof w:val="0"/>
          <w:lang w:val="sv"/>
        </w:rPr>
        <w:t>ikke</w:t>
      </w:r>
      <w:proofErr w:type="spellEnd"/>
      <w:r w:rsidRPr="03CA519C" w:rsidR="03CA519C">
        <w:rPr>
          <w:noProof w:val="0"/>
          <w:lang w:val="sv"/>
        </w:rPr>
        <w:t xml:space="preserve"> et punkt i </w:t>
      </w:r>
      <w:proofErr w:type="spellStart"/>
      <w:r w:rsidRPr="03CA519C" w:rsidR="03CA519C">
        <w:rPr>
          <w:noProof w:val="0"/>
          <w:lang w:val="sv"/>
        </w:rPr>
        <w:t>aften</w:t>
      </w:r>
      <w:proofErr w:type="spellEnd"/>
      <w:r w:rsidRPr="03CA519C" w:rsidR="03CA519C">
        <w:rPr>
          <w:noProof w:val="0"/>
          <w:lang w:val="sv"/>
        </w:rPr>
        <w:t>.</w:t>
      </w:r>
    </w:p>
    <w:p w:rsidR="03CA519C" w:rsidP="03CA519C" w:rsidRDefault="03CA519C" w14:paraId="115A1B82" w14:textId="0A8E44E1">
      <w:pPr>
        <w:pStyle w:val="Listeafsnit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sv"/>
        </w:rPr>
      </w:pPr>
      <w:proofErr w:type="spellStart"/>
      <w:r w:rsidRPr="03CA519C" w:rsidR="03CA519C">
        <w:rPr>
          <w:noProof w:val="0"/>
          <w:lang w:val="sv"/>
        </w:rPr>
        <w:t>Orientere</w:t>
      </w:r>
      <w:proofErr w:type="spellEnd"/>
      <w:r w:rsidRPr="03CA519C" w:rsidR="03CA519C">
        <w:rPr>
          <w:noProof w:val="0"/>
          <w:lang w:val="sv"/>
        </w:rPr>
        <w:t xml:space="preserve"> om </w:t>
      </w:r>
      <w:proofErr w:type="spellStart"/>
      <w:r w:rsidRPr="03CA519C" w:rsidR="03CA519C">
        <w:rPr>
          <w:noProof w:val="0"/>
          <w:lang w:val="sv"/>
        </w:rPr>
        <w:t>hvordan</w:t>
      </w:r>
      <w:proofErr w:type="spellEnd"/>
      <w:r w:rsidRPr="03CA519C" w:rsidR="03CA519C">
        <w:rPr>
          <w:noProof w:val="0"/>
          <w:lang w:val="sv"/>
        </w:rPr>
        <w:t xml:space="preserve"> vi har </w:t>
      </w:r>
      <w:proofErr w:type="spellStart"/>
      <w:r w:rsidRPr="03CA519C" w:rsidR="03CA519C">
        <w:rPr>
          <w:noProof w:val="0"/>
          <w:lang w:val="sv"/>
        </w:rPr>
        <w:t>tilrettelagt</w:t>
      </w:r>
      <w:proofErr w:type="spellEnd"/>
      <w:r w:rsidRPr="03CA519C" w:rsidR="03CA519C">
        <w:rPr>
          <w:noProof w:val="0"/>
          <w:lang w:val="sv"/>
        </w:rPr>
        <w:t xml:space="preserve"> en </w:t>
      </w:r>
      <w:proofErr w:type="spellStart"/>
      <w:r w:rsidRPr="03CA519C" w:rsidR="03CA519C">
        <w:rPr>
          <w:noProof w:val="0"/>
          <w:lang w:val="sv"/>
        </w:rPr>
        <w:t>mere</w:t>
      </w:r>
      <w:proofErr w:type="spellEnd"/>
      <w:r w:rsidRPr="03CA519C" w:rsidR="03CA519C">
        <w:rPr>
          <w:noProof w:val="0"/>
          <w:lang w:val="sv"/>
        </w:rPr>
        <w:t xml:space="preserve"> systematisk driftsituation, som </w:t>
      </w:r>
      <w:proofErr w:type="spellStart"/>
      <w:r w:rsidRPr="03CA519C" w:rsidR="03CA519C">
        <w:rPr>
          <w:noProof w:val="0"/>
          <w:lang w:val="sv"/>
        </w:rPr>
        <w:t>sikrer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større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indblik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overblik</w:t>
      </w:r>
      <w:proofErr w:type="spellEnd"/>
      <w:r w:rsidRPr="03CA519C" w:rsidR="03CA519C">
        <w:rPr>
          <w:noProof w:val="0"/>
          <w:lang w:val="sv"/>
        </w:rPr>
        <w:t xml:space="preserve"> internt i bestyrelsen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større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gennemsigtighed</w:t>
      </w:r>
      <w:proofErr w:type="spellEnd"/>
      <w:r w:rsidRPr="03CA519C" w:rsidR="03CA519C">
        <w:rPr>
          <w:noProof w:val="0"/>
          <w:lang w:val="sv"/>
        </w:rPr>
        <w:t xml:space="preserve"> for </w:t>
      </w:r>
      <w:proofErr w:type="spellStart"/>
      <w:r w:rsidRPr="03CA519C" w:rsidR="03CA519C">
        <w:rPr>
          <w:noProof w:val="0"/>
          <w:lang w:val="sv"/>
        </w:rPr>
        <w:t>andelshaverne</w:t>
      </w:r>
      <w:proofErr w:type="spellEnd"/>
      <w:r w:rsidRPr="03CA519C" w:rsidR="03CA519C">
        <w:rPr>
          <w:noProof w:val="0"/>
          <w:lang w:val="sv"/>
        </w:rPr>
        <w:t xml:space="preserve"> med bestyrelsens </w:t>
      </w:r>
      <w:proofErr w:type="spellStart"/>
      <w:r w:rsidRPr="03CA519C" w:rsidR="03CA519C">
        <w:rPr>
          <w:noProof w:val="0"/>
          <w:lang w:val="sv"/>
        </w:rPr>
        <w:t>arbejde</w:t>
      </w:r>
      <w:proofErr w:type="spellEnd"/>
      <w:r w:rsidRPr="03CA519C" w:rsidR="03CA519C">
        <w:rPr>
          <w:noProof w:val="0"/>
          <w:lang w:val="sv"/>
        </w:rPr>
        <w:t>.</w:t>
      </w:r>
    </w:p>
    <w:p w:rsidR="03CA519C" w:rsidP="03CA519C" w:rsidRDefault="03CA519C" w14:paraId="024C9459" w14:textId="41FEFCB6">
      <w:pPr>
        <w:pStyle w:val="Normal"/>
        <w:bidi w:val="0"/>
        <w:rPr>
          <w:noProof w:val="0"/>
          <w:lang w:val="sv"/>
        </w:rPr>
      </w:pPr>
      <w:proofErr w:type="spellStart"/>
      <w:r w:rsidRPr="03CA519C" w:rsidR="03CA519C">
        <w:rPr>
          <w:noProof w:val="0"/>
          <w:lang w:val="sv"/>
        </w:rPr>
        <w:t>Afslutningvist</w:t>
      </w:r>
      <w:proofErr w:type="spellEnd"/>
      <w:r w:rsidRPr="03CA519C" w:rsidR="03CA519C">
        <w:rPr>
          <w:noProof w:val="0"/>
          <w:lang w:val="sv"/>
        </w:rPr>
        <w:t xml:space="preserve"> sagde formanden:</w:t>
      </w:r>
      <w:r>
        <w:br/>
      </w:r>
      <w:r>
        <w:br/>
      </w:r>
      <w:r w:rsidRPr="03CA519C" w:rsidR="03CA519C">
        <w:rPr>
          <w:noProof w:val="0"/>
          <w:lang w:val="sv"/>
        </w:rPr>
        <w:t>"</w:t>
      </w:r>
      <w:proofErr w:type="spellStart"/>
      <w:r w:rsidRPr="03CA519C" w:rsidR="03CA519C">
        <w:rPr>
          <w:noProof w:val="0"/>
          <w:lang w:val="sv"/>
        </w:rPr>
        <w:t>Generelt</w:t>
      </w:r>
      <w:proofErr w:type="spellEnd"/>
      <w:r w:rsidRPr="03CA519C" w:rsidR="03CA519C">
        <w:rPr>
          <w:noProof w:val="0"/>
          <w:lang w:val="sv"/>
        </w:rPr>
        <w:t xml:space="preserve"> vil </w:t>
      </w:r>
      <w:proofErr w:type="spellStart"/>
      <w:r w:rsidRPr="03CA519C" w:rsidR="03CA519C">
        <w:rPr>
          <w:noProof w:val="0"/>
          <w:lang w:val="sv"/>
        </w:rPr>
        <w:t>jeg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sige</w:t>
      </w:r>
      <w:proofErr w:type="spellEnd"/>
      <w:r w:rsidRPr="03CA519C" w:rsidR="03CA519C">
        <w:rPr>
          <w:noProof w:val="0"/>
          <w:lang w:val="sv"/>
        </w:rPr>
        <w:t>,</w:t>
      </w:r>
      <w:r w:rsidRPr="03CA519C" w:rsidR="03CA519C">
        <w:rPr>
          <w:noProof w:val="0"/>
          <w:lang w:val="sv"/>
        </w:rPr>
        <w:t xml:space="preserve"> at </w:t>
      </w:r>
      <w:proofErr w:type="spellStart"/>
      <w:r w:rsidRPr="03CA519C" w:rsidR="03CA519C">
        <w:rPr>
          <w:noProof w:val="0"/>
          <w:lang w:val="sv"/>
        </w:rPr>
        <w:t>vandværker</w:t>
      </w:r>
      <w:proofErr w:type="spellEnd"/>
      <w:r w:rsidRPr="03CA519C" w:rsidR="03CA519C">
        <w:rPr>
          <w:noProof w:val="0"/>
          <w:lang w:val="sv"/>
        </w:rPr>
        <w:t xml:space="preserve"> er sårbare, når så få </w:t>
      </w:r>
      <w:proofErr w:type="spellStart"/>
      <w:r w:rsidRPr="03CA519C" w:rsidR="03CA519C">
        <w:rPr>
          <w:noProof w:val="0"/>
          <w:lang w:val="sv"/>
        </w:rPr>
        <w:t>andelshavere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følger</w:t>
      </w:r>
      <w:proofErr w:type="spellEnd"/>
      <w:r w:rsidRPr="03CA519C" w:rsidR="03CA519C">
        <w:rPr>
          <w:noProof w:val="0"/>
          <w:lang w:val="sv"/>
        </w:rPr>
        <w:t xml:space="preserve"> med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når bestyrelsen </w:t>
      </w:r>
      <w:proofErr w:type="spellStart"/>
      <w:r w:rsidRPr="03CA519C" w:rsidR="03CA519C">
        <w:rPr>
          <w:noProof w:val="0"/>
          <w:lang w:val="sv"/>
        </w:rPr>
        <w:t>mangler</w:t>
      </w:r>
      <w:proofErr w:type="spellEnd"/>
      <w:r w:rsidRPr="03CA519C" w:rsidR="03CA519C">
        <w:rPr>
          <w:noProof w:val="0"/>
          <w:lang w:val="sv"/>
        </w:rPr>
        <w:t xml:space="preserve"> kontinuitet i </w:t>
      </w:r>
      <w:proofErr w:type="spellStart"/>
      <w:r w:rsidRPr="03CA519C" w:rsidR="03CA519C">
        <w:rPr>
          <w:noProof w:val="0"/>
          <w:lang w:val="sv"/>
        </w:rPr>
        <w:t>arbejdet</w:t>
      </w:r>
      <w:proofErr w:type="spellEnd"/>
      <w:r w:rsidRPr="03CA519C" w:rsidR="03CA519C">
        <w:rPr>
          <w:noProof w:val="0"/>
          <w:lang w:val="sv"/>
        </w:rPr>
        <w:t xml:space="preserve"> </w:t>
      </w:r>
      <w:r w:rsidRPr="03CA519C" w:rsidR="03CA519C">
        <w:rPr>
          <w:noProof w:val="0"/>
          <w:lang w:val="sv"/>
        </w:rPr>
        <w:t>pga.</w:t>
      </w:r>
      <w:r w:rsidRPr="03CA519C" w:rsidR="03CA519C">
        <w:rPr>
          <w:noProof w:val="0"/>
          <w:lang w:val="sv"/>
        </w:rPr>
        <w:t xml:space="preserve"> for </w:t>
      </w:r>
      <w:proofErr w:type="spellStart"/>
      <w:r w:rsidRPr="03CA519C" w:rsidR="03CA519C">
        <w:rPr>
          <w:noProof w:val="0"/>
          <w:lang w:val="sv"/>
        </w:rPr>
        <w:t>mange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udskiftninger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manglende</w:t>
      </w:r>
      <w:proofErr w:type="spellEnd"/>
      <w:r w:rsidRPr="03CA519C" w:rsidR="03CA519C">
        <w:rPr>
          <w:noProof w:val="0"/>
          <w:lang w:val="sv"/>
        </w:rPr>
        <w:t xml:space="preserve"> faste procedurer for </w:t>
      </w:r>
      <w:proofErr w:type="spellStart"/>
      <w:r w:rsidRPr="03CA519C" w:rsidR="03CA519C">
        <w:rPr>
          <w:noProof w:val="0"/>
          <w:lang w:val="sv"/>
        </w:rPr>
        <w:t>bestyrelsesarbejdet</w:t>
      </w:r>
      <w:proofErr w:type="spellEnd"/>
      <w:r w:rsidRPr="03CA519C" w:rsidR="03CA519C">
        <w:rPr>
          <w:noProof w:val="0"/>
          <w:lang w:val="sv"/>
        </w:rPr>
        <w:t xml:space="preserve">. Det </w:t>
      </w:r>
      <w:proofErr w:type="spellStart"/>
      <w:r w:rsidRPr="03CA519C" w:rsidR="03CA519C">
        <w:rPr>
          <w:noProof w:val="0"/>
          <w:lang w:val="sv"/>
        </w:rPr>
        <w:t>sidste</w:t>
      </w:r>
      <w:proofErr w:type="spellEnd"/>
      <w:r w:rsidRPr="03CA519C" w:rsidR="03CA519C">
        <w:rPr>
          <w:noProof w:val="0"/>
          <w:lang w:val="sv"/>
        </w:rPr>
        <w:t xml:space="preserve"> kan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vil vi som bestyrelse </w:t>
      </w:r>
      <w:proofErr w:type="spellStart"/>
      <w:r w:rsidRPr="03CA519C" w:rsidR="03CA519C">
        <w:rPr>
          <w:noProof w:val="0"/>
          <w:lang w:val="sv"/>
        </w:rPr>
        <w:t>rette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op</w:t>
      </w:r>
      <w:proofErr w:type="spellEnd"/>
      <w:r w:rsidRPr="03CA519C" w:rsidR="03CA519C">
        <w:rPr>
          <w:noProof w:val="0"/>
          <w:lang w:val="sv"/>
        </w:rPr>
        <w:t xml:space="preserve"> på. </w:t>
      </w:r>
      <w:proofErr w:type="spellStart"/>
      <w:r w:rsidRPr="03CA519C" w:rsidR="03CA519C">
        <w:rPr>
          <w:noProof w:val="0"/>
          <w:lang w:val="sv"/>
        </w:rPr>
        <w:t>Vores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drikkevand</w:t>
      </w:r>
      <w:proofErr w:type="spellEnd"/>
      <w:r w:rsidRPr="03CA519C" w:rsidR="03CA519C">
        <w:rPr>
          <w:noProof w:val="0"/>
          <w:lang w:val="sv"/>
        </w:rPr>
        <w:t xml:space="preserve"> er </w:t>
      </w:r>
      <w:proofErr w:type="spellStart"/>
      <w:r w:rsidRPr="03CA519C" w:rsidR="03CA519C">
        <w:rPr>
          <w:noProof w:val="0"/>
          <w:lang w:val="sv"/>
        </w:rPr>
        <w:t>dyrebart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det er </w:t>
      </w:r>
      <w:proofErr w:type="spellStart"/>
      <w:r w:rsidRPr="03CA519C" w:rsidR="03CA519C">
        <w:rPr>
          <w:noProof w:val="0"/>
          <w:lang w:val="sv"/>
        </w:rPr>
        <w:t>vigtigt</w:t>
      </w:r>
      <w:proofErr w:type="spellEnd"/>
      <w:r w:rsidRPr="03CA519C" w:rsidR="03CA519C">
        <w:rPr>
          <w:noProof w:val="0"/>
          <w:lang w:val="sv"/>
        </w:rPr>
        <w:t xml:space="preserve"> at </w:t>
      </w:r>
      <w:proofErr w:type="spellStart"/>
      <w:r w:rsidRPr="03CA519C" w:rsidR="03CA519C">
        <w:rPr>
          <w:noProof w:val="0"/>
          <w:lang w:val="sv"/>
        </w:rPr>
        <w:t>andelshaverne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viser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interesse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og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møder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op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til</w:t>
      </w:r>
      <w:proofErr w:type="spellEnd"/>
      <w:r w:rsidRPr="03CA519C" w:rsidR="03CA519C">
        <w:rPr>
          <w:noProof w:val="0"/>
          <w:lang w:val="sv"/>
        </w:rPr>
        <w:t xml:space="preserve"> </w:t>
      </w:r>
      <w:proofErr w:type="spellStart"/>
      <w:r w:rsidRPr="03CA519C" w:rsidR="03CA519C">
        <w:rPr>
          <w:noProof w:val="0"/>
          <w:lang w:val="sv"/>
        </w:rPr>
        <w:t>generalforsamlingen</w:t>
      </w:r>
      <w:proofErr w:type="spellEnd"/>
      <w:r w:rsidRPr="03CA519C" w:rsidR="03CA519C">
        <w:rPr>
          <w:noProof w:val="0"/>
          <w:lang w:val="sv"/>
        </w:rPr>
        <w:t>"</w:t>
      </w:r>
    </w:p>
    <w:p w:rsidR="03CA519C" w:rsidP="03CA519C" w:rsidRDefault="03CA519C" w14:noSpellErr="1" w14:paraId="6D70A133" w14:textId="73E7F13E">
      <w:pPr>
        <w:pStyle w:val="Normal"/>
      </w:pPr>
    </w:p>
    <w:p w:rsidR="630DB05B" w:rsidP="630DB05B" w:rsidRDefault="630DB05B" w14:paraId="468197C3" w14:noSpellErr="1" w14:textId="7D57DA19">
      <w:pPr>
        <w:pStyle w:val="Normal"/>
      </w:pPr>
      <w:r w:rsidR="42703E03">
        <w:rPr/>
        <w:t>Spørgsmål</w:t>
      </w:r>
      <w:r w:rsidR="42703E03">
        <w:rPr/>
        <w:t xml:space="preserve"> fra de fremmødte blev besvaret:</w:t>
      </w:r>
    </w:p>
    <w:p xmlns:wp14="http://schemas.microsoft.com/office/word/2010/wordml" w:rsidR="00E00029" w:rsidP="5A8AD67B" w:rsidRDefault="00E00029" w14:paraId="36DAC2CE" w14:noSpellErr="1" wp14:textId="371BE9A2">
      <w:pPr>
        <w:pStyle w:val="Normal"/>
      </w:pPr>
      <w:r w:rsidRPr="03CA519C" w:rsidR="03CA519C">
        <w:rPr>
          <w:b w:val="1"/>
          <w:bCs w:val="1"/>
        </w:rPr>
        <w:t>Spørgsmål</w:t>
      </w:r>
      <w:r w:rsidR="03CA519C">
        <w:rPr/>
        <w:t xml:space="preserve">: “Har I lukket dankort og adgang til kontoen </w:t>
      </w:r>
      <w:r w:rsidR="03CA519C">
        <w:rPr/>
        <w:t>m.m. for den tidligere kasserer</w:t>
      </w:r>
      <w:r w:rsidR="03CA519C">
        <w:rPr/>
        <w:t>”</w:t>
      </w:r>
    </w:p>
    <w:p xmlns:wp14="http://schemas.microsoft.com/office/word/2010/wordml" w:rsidR="00E00029" w:rsidP="5A8AD67B" w:rsidRDefault="00E00029" w14:paraId="40729D22" wp14:textId="621AFC9E" w14:noSpellErr="1">
      <w:pPr>
        <w:pStyle w:val="Normal"/>
      </w:pPr>
      <w:r w:rsidRPr="3D0E4B7B" w:rsidR="3D0E4B7B">
        <w:rPr>
          <w:b w:val="1"/>
          <w:bCs w:val="1"/>
        </w:rPr>
        <w:t>Svar</w:t>
      </w:r>
      <w:r w:rsidR="3D0E4B7B">
        <w:rPr/>
        <w:t>: “Ja, banken var dog nogle dage om at reagere på vores henvendelse.”</w:t>
      </w:r>
    </w:p>
    <w:p w:rsidR="42703E03" w:rsidP="42703E03" w:rsidRDefault="42703E03" w14:paraId="54BBB6A6" w14:noSpellErr="1" w14:textId="0601F8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Spørgsmål</w:t>
      </w:r>
      <w:r w:rsidR="3D0E4B7B">
        <w:rPr/>
        <w:t>: “Kender I årsagen til at bilag fra 2018 ikke er afleveret?”</w:t>
      </w:r>
    </w:p>
    <w:p w:rsidR="42703E03" w:rsidP="42703E03" w:rsidRDefault="42703E03" w14:paraId="30CD4352" w14:textId="6F9FFF00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Svar</w:t>
      </w:r>
      <w:r w:rsidR="3D0E4B7B">
        <w:rPr/>
        <w:t>: “Nej, det ved vi ikke.”</w:t>
      </w:r>
    </w:p>
    <w:p xmlns:wp14="http://schemas.microsoft.com/office/word/2010/wordml" w:rsidR="00E00029" w:rsidP="3D0E4B7B" w:rsidRDefault="00E00029" w14:paraId="4FF45202" wp14:textId="600C8AED" w14:noSpellErr="1">
      <w:pPr>
        <w:pStyle w:val="Overskrift1"/>
        <w:bidi w:val="0"/>
        <w:spacing w:before="0" w:beforeAutospacing="off" w:after="160" w:afterAutospacing="off" w:line="259" w:lineRule="auto"/>
        <w:ind/>
        <w:rPr/>
      </w:pPr>
      <w:r w:rsidRPr="3D0E4B7B" w:rsidR="3D0E4B7B">
        <w:rPr/>
        <w:t>Nye vandmålere</w:t>
      </w:r>
    </w:p>
    <w:p w:rsidR="42703E03" w:rsidP="42703E03" w:rsidRDefault="42703E03" w14:paraId="2BB0CFAD" w14:noSpellErr="1" w14:textId="0EC298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0E4B7B">
        <w:rPr/>
        <w:t xml:space="preserve">Birgitte redegjorde for planerne om at udskifte vandmålerne. </w:t>
      </w:r>
    </w:p>
    <w:p w:rsidR="3D0E4B7B" w:rsidP="03CA519C" w:rsidRDefault="3D0E4B7B" w14:paraId="0A1C7204" w14:noSpellErr="1" w14:textId="23F2576A">
      <w:pPr>
        <w:pStyle w:val="Listeafsnit"/>
        <w:numPr>
          <w:ilvl w:val="0"/>
          <w:numId w:val="10"/>
        </w:numPr>
        <w:bidi w:val="0"/>
        <w:spacing w:after="160" w:line="259" w:lineRule="auto"/>
        <w:rPr>
          <w:noProof w:val="0"/>
          <w:sz w:val="22"/>
          <w:szCs w:val="22"/>
          <w:lang w:val="da-DK"/>
        </w:rPr>
      </w:pPr>
      <w:r w:rsidRPr="03CA519C" w:rsidR="03CA519C">
        <w:rPr>
          <w:noProof w:val="0"/>
          <w:lang w:val="da-DK"/>
        </w:rPr>
        <w:t>Vandværkets nuværende mekaniske vandmålere skal udskiftes. Størstedelen (169 ud af 222 målere) er fra 2007 og der er foretaget stikprøvekontrol i 2014, som forlængede deres levetid fra 6 år til 9 år. Yderligere 32 er faldet for den nugældende 9 års levetid og skal enten udskiftes eller der skal foretages stikprøvekontrol, for at afgøre om deres levetid kan forlænges med yderligere 3 år. Bestyrelsen anbefaler at de udskiftes, da målerpartiet er for lille til</w:t>
      </w:r>
      <w:r w:rsidRPr="03CA519C" w:rsidR="03CA519C">
        <w:rPr>
          <w:noProof w:val="0"/>
          <w:lang w:val="da-DK"/>
        </w:rPr>
        <w:t>,</w:t>
      </w:r>
      <w:r w:rsidRPr="03CA519C" w:rsidR="03CA519C">
        <w:rPr>
          <w:noProof w:val="0"/>
          <w:lang w:val="da-DK"/>
        </w:rPr>
        <w:t xml:space="preserve"> at stikprøveudtagning giver mening.</w:t>
      </w:r>
    </w:p>
    <w:p w:rsidR="3D0E4B7B" w:rsidP="03CA519C" w:rsidRDefault="3D0E4B7B" w14:noSpellErr="1" w14:paraId="470795BE" w14:textId="30905C0F">
      <w:pPr>
        <w:pStyle w:val="Listeafsnit"/>
        <w:numPr>
          <w:ilvl w:val="0"/>
          <w:numId w:val="10"/>
        </w:numPr>
        <w:bidi w:val="0"/>
        <w:spacing w:after="160" w:line="259" w:lineRule="auto"/>
        <w:rPr>
          <w:noProof w:val="0"/>
          <w:sz w:val="22"/>
          <w:szCs w:val="22"/>
          <w:lang w:val="da-DK"/>
        </w:rPr>
      </w:pPr>
      <w:r w:rsidRPr="03CA519C" w:rsidR="03CA519C">
        <w:rPr>
          <w:noProof w:val="0"/>
          <w:lang w:val="da-DK"/>
        </w:rPr>
        <w:t>Valget af nye målere står mellem at fortsætte med mekaniske vandmålere, som i dag eller at udskifte til elektroniske vandmålere.</w:t>
      </w:r>
    </w:p>
    <w:p w:rsidR="3D0E4B7B" w:rsidP="03CA519C" w:rsidRDefault="3D0E4B7B" w14:paraId="4FFE24D2" w14:textId="722AEC4B">
      <w:pPr>
        <w:pStyle w:val="Listeafsnit"/>
        <w:numPr>
          <w:ilvl w:val="0"/>
          <w:numId w:val="10"/>
        </w:numPr>
        <w:bidi w:val="0"/>
        <w:spacing w:after="160" w:line="259" w:lineRule="auto"/>
        <w:rPr>
          <w:noProof w:val="0"/>
          <w:sz w:val="22"/>
          <w:szCs w:val="22"/>
          <w:lang w:val="da-DK"/>
        </w:rPr>
      </w:pPr>
      <w:r w:rsidRPr="03CA519C" w:rsidR="03CA519C">
        <w:rPr>
          <w:noProof w:val="0"/>
          <w:lang w:val="da-DK"/>
        </w:rPr>
        <w:t xml:space="preserve">Den bedst egnede elektroniske vandmåler er Kamstrup </w:t>
      </w:r>
      <w:proofErr w:type="spellStart"/>
      <w:r w:rsidRPr="03CA519C" w:rsidR="03CA519C">
        <w:rPr>
          <w:noProof w:val="0"/>
          <w:lang w:val="da-DK"/>
        </w:rPr>
        <w:t>Multical</w:t>
      </w:r>
      <w:proofErr w:type="spellEnd"/>
      <w:r w:rsidRPr="03CA519C" w:rsidR="03CA519C">
        <w:rPr>
          <w:noProof w:val="0"/>
          <w:lang w:val="da-DK"/>
        </w:rPr>
        <w:t xml:space="preserve"> 21, som er blevet meget konkurrencedygtig </w:t>
      </w:r>
      <w:r w:rsidRPr="03CA519C" w:rsidR="03CA519C">
        <w:rPr>
          <w:noProof w:val="0"/>
          <w:lang w:val="da-DK"/>
        </w:rPr>
        <w:t>mht.</w:t>
      </w:r>
      <w:r w:rsidRPr="03CA519C" w:rsidR="03CA519C">
        <w:rPr>
          <w:noProof w:val="0"/>
          <w:lang w:val="da-DK"/>
        </w:rPr>
        <w:t xml:space="preserve"> pris og har en forventet levetid på 16 år. Den har en fordel i forbindelse med fejlfinding og aflæsning, idet der er mulighed for at fjernaflæse målerne med ”</w:t>
      </w:r>
      <w:proofErr w:type="spellStart"/>
      <w:r w:rsidRPr="03CA519C" w:rsidR="03CA519C">
        <w:rPr>
          <w:noProof w:val="0"/>
          <w:lang w:val="da-DK"/>
        </w:rPr>
        <w:t>DriveBy</w:t>
      </w:r>
      <w:proofErr w:type="spellEnd"/>
      <w:r w:rsidRPr="03CA519C" w:rsidR="03CA519C">
        <w:rPr>
          <w:noProof w:val="0"/>
          <w:lang w:val="da-DK"/>
        </w:rPr>
        <w:t xml:space="preserve"> udstyr”.</w:t>
      </w:r>
    </w:p>
    <w:p w:rsidR="3D0E4B7B" w:rsidP="03CA519C" w:rsidRDefault="3D0E4B7B" w14:paraId="444E1FDC" w14:textId="1FCC0BED">
      <w:pPr>
        <w:pStyle w:val="Listeafsnit"/>
        <w:numPr>
          <w:ilvl w:val="0"/>
          <w:numId w:val="10"/>
        </w:numPr>
        <w:bidi w:val="0"/>
        <w:spacing w:after="160" w:line="259" w:lineRule="auto"/>
        <w:rPr>
          <w:noProof w:val="0"/>
          <w:sz w:val="22"/>
          <w:szCs w:val="22"/>
          <w:lang w:val="da-DK"/>
        </w:rPr>
      </w:pPr>
      <w:r w:rsidRPr="03CA519C" w:rsidR="03CA519C">
        <w:rPr>
          <w:noProof w:val="0"/>
          <w:lang w:val="da-DK"/>
        </w:rPr>
        <w:t>Prisforskellen på selve måleren er på ca. kr. 500,-. Smedens arbejde er den største udgift og er forventeligt det samme uafhængigt af målertype. Udgifterne afholdes af Vandværket.</w:t>
      </w:r>
    </w:p>
    <w:p w:rsidR="3D0E4B7B" w:rsidP="03CA519C" w:rsidRDefault="3D0E4B7B" w14:noSpellErr="1" w14:paraId="27310052" w14:textId="61A80279">
      <w:pPr>
        <w:pStyle w:val="Listeafsnit"/>
        <w:numPr>
          <w:ilvl w:val="0"/>
          <w:numId w:val="10"/>
        </w:numPr>
        <w:bidi w:val="0"/>
        <w:jc w:val="left"/>
        <w:rPr>
          <w:sz w:val="22"/>
          <w:szCs w:val="22"/>
        </w:rPr>
      </w:pPr>
      <w:r w:rsidRPr="03CA519C" w:rsidR="03CA519C">
        <w:rPr>
          <w:noProof w:val="0"/>
          <w:lang w:val="da-DK"/>
        </w:rPr>
        <w:t>Bestyrelsen anbefaler at udskifte alle de eksisterende mekaniske vandmålere til elektroniske målere. Arbejdet vil blive igangsat i 2019. Der skal stemmes om dette.</w:t>
      </w:r>
    </w:p>
    <w:p w:rsidR="3D0E4B7B" w:rsidP="3D0E4B7B" w:rsidRDefault="3D0E4B7B" w14:noSpellErr="1" w14:paraId="4392EE53" w14:textId="6AC70ADE">
      <w:pPr>
        <w:pStyle w:val="Normal"/>
        <w:bidi w:val="0"/>
        <w:jc w:val="left"/>
        <w:rPr>
          <w:noProof w:val="0"/>
          <w:lang w:val="da-DK"/>
        </w:rPr>
      </w:pPr>
      <w:r w:rsidRPr="3D0E4B7B" w:rsidR="3D0E4B7B">
        <w:rPr>
          <w:noProof w:val="0"/>
          <w:lang w:val="da-DK"/>
        </w:rPr>
        <w:t>Der var flere spørgsmål og kommentarer fra salen.</w:t>
      </w:r>
    </w:p>
    <w:p xmlns:wp14="http://schemas.microsoft.com/office/word/2010/wordml" w:rsidR="00E00029" w:rsidP="5A8AD67B" w:rsidRDefault="00E00029" w14:paraId="39820AEB" w14:noSpellErr="1" wp14:textId="401DA6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Spørgsmål</w:t>
      </w:r>
      <w:r w:rsidR="3D0E4B7B">
        <w:rPr/>
        <w:t xml:space="preserve">: “Vil I hente </w:t>
      </w:r>
      <w:r w:rsidR="3D0E4B7B">
        <w:rPr/>
        <w:t>tilbud fra flere</w:t>
      </w:r>
      <w:r w:rsidR="3D0E4B7B">
        <w:rPr/>
        <w:t xml:space="preserve"> smede?”</w:t>
      </w:r>
    </w:p>
    <w:p w:rsidR="3D0E4B7B" w:rsidP="3D0E4B7B" w:rsidRDefault="3D0E4B7B" w14:noSpellErr="1" w14:paraId="53D3F1F8" w14:textId="2F19C6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Svar</w:t>
      </w:r>
      <w:r w:rsidR="3D0E4B7B">
        <w:rPr/>
        <w:t>: “Det vil vi gøre”</w:t>
      </w:r>
    </w:p>
    <w:p xmlns:wp14="http://schemas.microsoft.com/office/word/2010/wordml" w:rsidR="00E00029" w:rsidP="5A8AD67B" w:rsidRDefault="00E00029" w14:paraId="5CCE3D1D" w14:noSpellErr="1" wp14:textId="55FCDB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Spørgsmål</w:t>
      </w:r>
      <w:r w:rsidR="3D0E4B7B">
        <w:rPr/>
        <w:t>: “Vil I sørge for at s</w:t>
      </w:r>
      <w:r w:rsidR="3D0E4B7B">
        <w:rPr/>
        <w:t xml:space="preserve">medens </w:t>
      </w:r>
      <w:r w:rsidR="3D0E4B7B">
        <w:rPr/>
        <w:t xml:space="preserve">får adgang til kort, så </w:t>
      </w:r>
      <w:r w:rsidR="3D0E4B7B">
        <w:rPr/>
        <w:t>der ikke graves unødigt</w:t>
      </w:r>
      <w:r w:rsidR="3D0E4B7B">
        <w:rPr/>
        <w:t>, som den gang målerbrøndene blev etableret.”</w:t>
      </w:r>
    </w:p>
    <w:p w:rsidR="3D0E4B7B" w:rsidP="3D0E4B7B" w:rsidRDefault="3D0E4B7B" w14:noSpellErr="1" w14:paraId="3525B379" w14:textId="1B4D3C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Svar</w:t>
      </w:r>
      <w:r w:rsidR="3D0E4B7B">
        <w:rPr/>
        <w:t>: “Vi har digitale kort nu, men i forbindelse med målerudskiftning skal der som udgangspunkt ikke graves. Arbejdet foregår i målerbrønden eller i huset, afhængig af hvor måleren er placeret.”</w:t>
      </w:r>
    </w:p>
    <w:p xmlns:wp14="http://schemas.microsoft.com/office/word/2010/wordml" w:rsidR="00E00029" w:rsidP="5A8AD67B" w:rsidRDefault="00E00029" wp14:noSpellErr="1" w14:paraId="0854F233" wp14:textId="1B42F5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Spørgsmål</w:t>
      </w:r>
      <w:r w:rsidR="3D0E4B7B">
        <w:rPr/>
        <w:t>: “Er det muligt at få et i</w:t>
      </w:r>
      <w:r w:rsidR="3D0E4B7B">
        <w:rPr/>
        <w:t>ndvendigt display</w:t>
      </w:r>
      <w:r w:rsidR="3D0E4B7B">
        <w:rPr/>
        <w:t>, så man kan aflæse sin måler på det</w:t>
      </w:r>
      <w:r w:rsidR="3D0E4B7B">
        <w:rPr/>
        <w:t>?</w:t>
      </w:r>
      <w:r w:rsidR="3D0E4B7B">
        <w:rPr/>
        <w:t xml:space="preserve"> Er der andre muligheder for fjernaflæsning (App, online)?”</w:t>
      </w:r>
    </w:p>
    <w:p xmlns:wp14="http://schemas.microsoft.com/office/word/2010/wordml" w:rsidR="00E00029" w:rsidP="5A8AD67B" w:rsidRDefault="00E00029" w14:paraId="34696DF5" w14:noSpellErr="1" wp14:textId="6233C3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Svar</w:t>
      </w:r>
      <w:r w:rsidR="3D0E4B7B">
        <w:rPr/>
        <w:t>: “Prisen på modtagere kan blive temmelig høj, men v</w:t>
      </w:r>
      <w:r w:rsidR="3D0E4B7B">
        <w:rPr/>
        <w:t>i kan undersøge mulighederne.</w:t>
      </w:r>
      <w:r w:rsidR="3D0E4B7B">
        <w:rPr/>
        <w:t>”</w:t>
      </w:r>
    </w:p>
    <w:p xmlns:wp14="http://schemas.microsoft.com/office/word/2010/wordml" w:rsidR="00E00029" w:rsidP="5A8AD67B" w:rsidRDefault="00E00029" w14:paraId="0E06281B" w14:noSpellErr="1" wp14:textId="193F24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Spørgsmål</w:t>
      </w:r>
      <w:r w:rsidR="3D0E4B7B">
        <w:rPr/>
        <w:t>:</w:t>
      </w:r>
      <w:r w:rsidR="3D0E4B7B">
        <w:rPr/>
        <w:t xml:space="preserve"> ”</w:t>
      </w:r>
      <w:r w:rsidR="3D0E4B7B">
        <w:rPr/>
        <w:t>Ros</w:t>
      </w:r>
      <w:r w:rsidR="3D0E4B7B">
        <w:rPr/>
        <w:t xml:space="preserve"> til bestyrelsen for at tage punktet op på generalforsamlingen. Kalkknuseren blev besluttet uden orientering.</w:t>
      </w:r>
      <w:r w:rsidR="3D0E4B7B">
        <w:rPr/>
        <w:t>”</w:t>
      </w:r>
    </w:p>
    <w:p xmlns:wp14="http://schemas.microsoft.com/office/word/2010/wordml" w:rsidR="00E00029" w:rsidP="5A8AD67B" w:rsidRDefault="00E00029" w14:paraId="373B2622" w14:noSpellErr="1" wp14:textId="6C7CE3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D0E4B7B" w:rsidR="3D0E4B7B">
        <w:rPr>
          <w:b w:val="1"/>
          <w:bCs w:val="1"/>
        </w:rPr>
        <w:t>Kommentarer</w:t>
      </w:r>
      <w:r w:rsidR="3D0E4B7B">
        <w:rPr/>
        <w:t>: “</w:t>
      </w:r>
      <w:r w:rsidR="3D0E4B7B">
        <w:rPr/>
        <w:t xml:space="preserve">Anbefaler elektroniske målere pga. </w:t>
      </w:r>
      <w:r w:rsidR="3D0E4B7B">
        <w:rPr/>
        <w:t xml:space="preserve">målerens lange </w:t>
      </w:r>
      <w:r w:rsidR="3D0E4B7B">
        <w:rPr/>
        <w:t>levetid</w:t>
      </w:r>
      <w:r w:rsidR="3D0E4B7B">
        <w:rPr/>
        <w:t>. Prisforskellen på selve måleren er meget lille og smedens regning er den største udgift.”</w:t>
      </w:r>
    </w:p>
    <w:p xmlns:wp14="http://schemas.microsoft.com/office/word/2010/wordml" w:rsidR="00E00029" w:rsidP="5A8AD67B" w:rsidRDefault="00E00029" w14:paraId="121777FB" w14:noSpellErr="1" wp14:textId="2CEDA7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3CA519C">
        <w:rPr/>
        <w:t xml:space="preserve">Bestyrelsens forslag blev sendt til afstemning. </w:t>
      </w:r>
      <w:r w:rsidR="03CA519C">
        <w:rPr/>
        <w:t>Alle fremmødte stemte for</w:t>
      </w:r>
      <w:r w:rsidR="03CA519C">
        <w:rPr/>
        <w:t>, at vi ved næste målerudskiftning installerer elektroniske målere.</w:t>
      </w:r>
    </w:p>
    <w:p w:rsidR="03CA519C" w:rsidRDefault="03CA519C" w14:noSpellErr="1" w14:paraId="45583394" w14:textId="1E287C64">
      <w:pPr>
        <w:bidi w:val="0"/>
      </w:pPr>
      <w:r>
        <w:br w:type="page"/>
      </w:r>
    </w:p>
    <w:p xmlns:wp14="http://schemas.microsoft.com/office/word/2010/wordml" w:rsidR="00E00029" w:rsidP="5A8AD67B" w:rsidRDefault="00E00029" wp14:noSpellErr="1" w14:paraId="74C20FF8" wp14:textId="29907133">
      <w:pPr>
        <w:pStyle w:val="Overskrift1"/>
        <w:bidi w:val="0"/>
        <w:rPr/>
      </w:pPr>
      <w:r w:rsidR="5A8AD67B">
        <w:rPr/>
        <w:t>Eventuelt</w:t>
      </w:r>
    </w:p>
    <w:p xmlns:wp14="http://schemas.microsoft.com/office/word/2010/wordml" w:rsidR="00E00029" w:rsidP="5A8AD67B" w:rsidRDefault="00E00029" w14:paraId="12BC7714" w14:noSpellErr="1" wp14:textId="142105B1">
      <w:pPr>
        <w:pStyle w:val="Normal"/>
        <w:bidi w:val="0"/>
      </w:pPr>
      <w:r w:rsidRPr="3D0E4B7B" w:rsidR="3D0E4B7B">
        <w:rPr/>
        <w:t>Der var spørgsmål til k</w:t>
      </w:r>
      <w:r w:rsidRPr="3D0E4B7B" w:rsidR="3D0E4B7B">
        <w:rPr/>
        <w:t>alkknuser</w:t>
      </w:r>
      <w:r w:rsidRPr="3D0E4B7B" w:rsidR="3D0E4B7B">
        <w:rPr/>
        <w:t>en, som blev installeret på vandværket for knapt to år siden.</w:t>
      </w:r>
    </w:p>
    <w:p xmlns:wp14="http://schemas.microsoft.com/office/word/2010/wordml" w:rsidR="00E00029" w:rsidP="5A8AD67B" w:rsidRDefault="00E00029" w14:paraId="6B71A461" w14:noSpellErr="1" wp14:textId="283DB1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0E4B7B">
        <w:rPr/>
        <w:t xml:space="preserve">Ingen af de fremmødte har bemærket at den </w:t>
      </w:r>
      <w:r w:rsidR="3D0E4B7B">
        <w:rPr/>
        <w:t>har en effekt</w:t>
      </w:r>
      <w:r w:rsidR="3D0E4B7B">
        <w:rPr/>
        <w:t xml:space="preserve">, ej heller at </w:t>
      </w:r>
      <w:r w:rsidR="3D0E4B7B">
        <w:rPr/>
        <w:t xml:space="preserve">vi som et forsøg har haft den </w:t>
      </w:r>
      <w:r w:rsidR="3D0E4B7B">
        <w:rPr/>
        <w:t>slukket de sidste 3 uger.</w:t>
      </w:r>
    </w:p>
    <w:p xmlns:wp14="http://schemas.microsoft.com/office/word/2010/wordml" w:rsidR="00E00029" w:rsidP="5A8AD67B" w:rsidRDefault="00E00029" w14:paraId="2B0F28F6" w14:noSpellErr="1" wp14:textId="0BDE7C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3CA519C" w:rsidR="03CA519C">
        <w:rPr>
          <w:b w:val="1"/>
          <w:bCs w:val="1"/>
        </w:rPr>
        <w:t>Lena</w:t>
      </w:r>
      <w:r w:rsidR="03CA519C">
        <w:rPr/>
        <w:t xml:space="preserve">: “Vi har haft besøg af firmaet og kontrolleret om den var korrekt monteret. Vi gør </w:t>
      </w:r>
      <w:r w:rsidR="03CA519C">
        <w:rPr/>
        <w:t>i</w:t>
      </w:r>
      <w:r w:rsidR="03CA519C">
        <w:rPr/>
        <w:t>ndsigelse inden garantiperioden udløber i november 18.”</w:t>
      </w:r>
    </w:p>
    <w:p xmlns:wp14="http://schemas.microsoft.com/office/word/2010/wordml" w:rsidR="00E00029" w:rsidP="5A8AD67B" w:rsidRDefault="00E00029" w14:paraId="790098C8" w14:noSpellErr="1" wp14:textId="30AB08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3CA519C">
        <w:rPr/>
        <w:t>Flere spørg</w:t>
      </w:r>
      <w:r w:rsidR="03CA519C">
        <w:rPr/>
        <w:t>er</w:t>
      </w:r>
      <w:r w:rsidR="03CA519C">
        <w:rPr/>
        <w:t xml:space="preserve"> til virkningen.</w:t>
      </w:r>
    </w:p>
    <w:p xmlns:wp14="http://schemas.microsoft.com/office/word/2010/wordml" w:rsidR="00E00029" w:rsidP="5A8AD67B" w:rsidRDefault="00E00029" w14:paraId="1459530F" wp14:textId="73F29EA0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3CA519C" w:rsidR="03CA519C">
        <w:rPr>
          <w:b w:val="1"/>
          <w:bCs w:val="1"/>
        </w:rPr>
        <w:t>Spørgsmål</w:t>
      </w:r>
      <w:r w:rsidR="03CA519C">
        <w:rPr/>
        <w:t>: “</w:t>
      </w:r>
      <w:r w:rsidR="03CA519C">
        <w:rPr/>
        <w:t>Nogle vandværker bruger decideret afkalkningsanlæg. Er det noget bestyrelsen vil arbejde for?</w:t>
      </w:r>
      <w:r w:rsidR="03CA519C">
        <w:rPr/>
        <w:t>”</w:t>
      </w:r>
    </w:p>
    <w:p xmlns:wp14="http://schemas.microsoft.com/office/word/2010/wordml" w:rsidR="00E00029" w:rsidP="5A8AD67B" w:rsidRDefault="00E00029" w14:paraId="0ADA445F" wp14:textId="36EEB380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3CA519C" w:rsidR="03CA519C">
        <w:rPr>
          <w:b w:val="1"/>
          <w:bCs w:val="1"/>
        </w:rPr>
        <w:t>Svar</w:t>
      </w:r>
      <w:r w:rsidR="03CA519C">
        <w:rPr/>
        <w:t>: “Ønsket er</w:t>
      </w:r>
      <w:r w:rsidR="03CA519C">
        <w:rPr/>
        <w:t xml:space="preserve"> notere</w:t>
      </w:r>
      <w:r w:rsidR="03CA519C">
        <w:rPr/>
        <w:t>t.”</w:t>
      </w:r>
    </w:p>
    <w:p w:rsidR="3D0E4B7B" w:rsidRDefault="3D0E4B7B" w14:noSpellErr="1" w14:paraId="673605C8" w14:textId="1341DBE1"/>
    <w:p xmlns:wp14="http://schemas.microsoft.com/office/word/2010/wordml" w:rsidR="00E00029" w:rsidP="004E5A72" w:rsidRDefault="00E00029" w14:paraId="5EBB7C9A" wp14:textId="77777777" wp14:noSpellErr="1">
      <w:r w:rsidR="5A8AD67B">
        <w:rPr/>
        <w:t>Referent</w:t>
      </w:r>
    </w:p>
    <w:p w:rsidR="5A8AD67B" w:rsidP="5A8AD67B" w:rsidRDefault="5A8AD67B" w14:paraId="3E4D7326" w14:textId="688EBD50">
      <w:pPr>
        <w:pStyle w:val="Normal"/>
      </w:pPr>
      <w:r w:rsidR="5A8AD67B">
        <w:rPr/>
        <w:t>Birgitte Grünfeld</w:t>
      </w:r>
    </w:p>
    <w:sectPr w:rsidR="00E00029">
      <w:pgSz w:w="11906" w:h="16838" w:orient="portrait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D7571F"/>
    <w:multiLevelType w:val="hybridMultilevel"/>
    <w:tmpl w:val="8542A096"/>
    <w:lvl w:ilvl="0">
      <w:start w:val="1"/>
      <w:numFmt w:val="decimal"/>
      <w:pStyle w:val="Overskrift1"/>
      <w:lvlText w:val="%1."/>
      <w:lvlJc w:val="left"/>
      <w:pPr>
        <w:ind w:left="720" w:hanging="360"/>
      </w:pPr>
      <w:rPr/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3DE8"/>
    <w:multiLevelType w:val="hybridMultilevel"/>
    <w:tmpl w:val="6D76C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5C17DA"/>
    <w:multiLevelType w:val="hybridMultilevel"/>
    <w:tmpl w:val="90E0687A"/>
    <w:lvl w:ilvl="0" w:tplc="EF3C684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8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E"/>
    <w:rsid w:val="0001754D"/>
    <w:rsid w:val="00047895"/>
    <w:rsid w:val="00152305"/>
    <w:rsid w:val="001E548E"/>
    <w:rsid w:val="002B2C64"/>
    <w:rsid w:val="003613EE"/>
    <w:rsid w:val="0037252B"/>
    <w:rsid w:val="003B5B00"/>
    <w:rsid w:val="0040577F"/>
    <w:rsid w:val="00432ECE"/>
    <w:rsid w:val="004E5A72"/>
    <w:rsid w:val="004F306C"/>
    <w:rsid w:val="0055024B"/>
    <w:rsid w:val="006272A0"/>
    <w:rsid w:val="0069469C"/>
    <w:rsid w:val="006F3C51"/>
    <w:rsid w:val="007C5B9B"/>
    <w:rsid w:val="008378FE"/>
    <w:rsid w:val="00841D3D"/>
    <w:rsid w:val="00872897"/>
    <w:rsid w:val="0088015D"/>
    <w:rsid w:val="008938DD"/>
    <w:rsid w:val="008C214E"/>
    <w:rsid w:val="008E121A"/>
    <w:rsid w:val="00A05BC9"/>
    <w:rsid w:val="00A2349F"/>
    <w:rsid w:val="00AB78A9"/>
    <w:rsid w:val="00B8148F"/>
    <w:rsid w:val="00C07698"/>
    <w:rsid w:val="00C105B1"/>
    <w:rsid w:val="00C10D7A"/>
    <w:rsid w:val="00CF0F7D"/>
    <w:rsid w:val="00E00029"/>
    <w:rsid w:val="00E07B25"/>
    <w:rsid w:val="00E55C3A"/>
    <w:rsid w:val="00EA0B38"/>
    <w:rsid w:val="00EB612A"/>
    <w:rsid w:val="00F11231"/>
    <w:rsid w:val="00F226DD"/>
    <w:rsid w:val="00FA089D"/>
    <w:rsid w:val="03CA519C"/>
    <w:rsid w:val="0AF7C1B4"/>
    <w:rsid w:val="3D0E4B7B"/>
    <w:rsid w:val="3F87CCE9"/>
    <w:rsid w:val="42703E03"/>
    <w:rsid w:val="45EAE4A4"/>
    <w:rsid w:val="5A8AD67B"/>
    <w:rsid w:val="5ED714C0"/>
    <w:rsid w:val="613C3E65"/>
    <w:rsid w:val="630DB05B"/>
    <w:rsid w:val="7F1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CCE9"/>
  <w15:chartTrackingRefBased/>
  <w15:docId w15:val="{c422b7f3-5a1f-4c1d-8220-79e24d680f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378FE"/>
    <w:pPr>
      <w:keepNext/>
      <w:keepLines/>
      <w:numPr>
        <w:numId w:val="1"/>
      </w:numPr>
      <w:spacing w:before="240" w:after="0"/>
      <w:ind w:left="924" w:hanging="567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5B9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B9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5A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78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7895"/>
    <w:rPr>
      <w:color w:val="808080"/>
      <w:shd w:val="clear" w:color="auto" w:fill="E6E6E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8378F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7C5B9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C5B9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7C5B9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7C5B9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\Downloads\Skabelon%20til%20m&#248;der%20(2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Skabelon til møder (2).dotx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Birgitte Grünfeld</dc:creator>
  <keywords/>
  <dc:description/>
  <lastModifiedBy>Birgitte Grünfeld</lastModifiedBy>
  <revision>11</revision>
  <dcterms:created xsi:type="dcterms:W3CDTF">2018-10-11T17:34:28.6486445Z</dcterms:created>
  <dcterms:modified xsi:type="dcterms:W3CDTF">2018-10-29T15:53:36.6651632Z</dcterms:modified>
</coreProperties>
</file>